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7487E44E" w:rsidR="0095303B" w:rsidRPr="0095303B" w:rsidRDefault="006C52B1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Week 36 </w:t>
      </w:r>
      <w:bookmarkStart w:id="0" w:name="_GoBack"/>
      <w:bookmarkEnd w:id="0"/>
      <w:r w:rsidR="490998F6" w:rsidRPr="490998F6">
        <w:rPr>
          <w:b/>
          <w:bCs/>
          <w:sz w:val="36"/>
          <w:szCs w:val="36"/>
        </w:rPr>
        <w:t xml:space="preserve">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 w:rsidR="000B6FD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May 8</w:t>
      </w:r>
      <w:r w:rsidR="007364C2">
        <w:rPr>
          <w:b/>
          <w:bCs/>
          <w:sz w:val="36"/>
          <w:szCs w:val="36"/>
        </w:rPr>
        <w:t xml:space="preserve"> – May 12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B3426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  <w:shd w:val="clear" w:color="auto" w:fill="FFFFFF" w:themeFill="background1"/>
          </w:tcPr>
          <w:p w14:paraId="55D2E239" w14:textId="4A3BD9FA" w:rsidR="00B432F1" w:rsidRPr="0095303B" w:rsidRDefault="007364C2" w:rsidP="00B3426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model data using matrices and add, subtract and multiply matrices</w:t>
            </w:r>
          </w:p>
        </w:tc>
        <w:tc>
          <w:tcPr>
            <w:tcW w:w="1710" w:type="dxa"/>
            <w:gridSpan w:val="3"/>
          </w:tcPr>
          <w:p w14:paraId="51B660D0" w14:textId="24A2E94D" w:rsidR="00B34262" w:rsidRPr="0095303B" w:rsidRDefault="007364C2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model data using matrices and add, subtract and multiply matrices</w:t>
            </w:r>
          </w:p>
        </w:tc>
        <w:tc>
          <w:tcPr>
            <w:tcW w:w="1710" w:type="dxa"/>
          </w:tcPr>
          <w:p w14:paraId="5CACEFD1" w14:textId="143CBE36" w:rsidR="000B6FD9" w:rsidRPr="0095303B" w:rsidRDefault="006C52B1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Use matrices to determine coordinates of polygons using transformations.</w:t>
            </w:r>
          </w:p>
        </w:tc>
        <w:tc>
          <w:tcPr>
            <w:tcW w:w="1710" w:type="dxa"/>
          </w:tcPr>
          <w:p w14:paraId="7179001C" w14:textId="07801F61" w:rsidR="00880A78" w:rsidRPr="0095303B" w:rsidRDefault="006C52B1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Use matrices to determine coordinates of polygons using transformations.</w:t>
            </w:r>
          </w:p>
        </w:tc>
        <w:tc>
          <w:tcPr>
            <w:tcW w:w="1768" w:type="dxa"/>
          </w:tcPr>
          <w:p w14:paraId="4A06348C" w14:textId="7AED45E1" w:rsidR="00B432F1" w:rsidRPr="00880A78" w:rsidRDefault="006C52B1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Use matrices to determine coordinates of polygons using transformations.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B34262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  <w:shd w:val="clear" w:color="auto" w:fill="FFFFFF" w:themeFill="background1"/>
          </w:tcPr>
          <w:p w14:paraId="775284FD" w14:textId="4D776DF7" w:rsidR="004B3E0F" w:rsidRPr="00B80853" w:rsidRDefault="007364C2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Continue the discussion of matrices and operations using matrices</w:t>
            </w:r>
          </w:p>
        </w:tc>
        <w:tc>
          <w:tcPr>
            <w:tcW w:w="1710" w:type="dxa"/>
            <w:gridSpan w:val="3"/>
          </w:tcPr>
          <w:p w14:paraId="21A3E62B" w14:textId="473A8DFB" w:rsidR="00D41135" w:rsidRPr="0095303B" w:rsidRDefault="007364C2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before test</w:t>
            </w:r>
          </w:p>
        </w:tc>
        <w:tc>
          <w:tcPr>
            <w:tcW w:w="1710" w:type="dxa"/>
          </w:tcPr>
          <w:p w14:paraId="27C1CF59" w14:textId="58D7E4C4" w:rsidR="000B6FD9" w:rsidRPr="0095303B" w:rsidRDefault="006C52B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Modeling Motion using matrices.</w:t>
            </w:r>
          </w:p>
        </w:tc>
        <w:tc>
          <w:tcPr>
            <w:tcW w:w="1710" w:type="dxa"/>
          </w:tcPr>
          <w:p w14:paraId="513C46FF" w14:textId="14CB995A" w:rsidR="00E716B2" w:rsidRPr="0095303B" w:rsidRDefault="006C52B1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Answer questions over </w:t>
            </w: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Modeling Motion using matrices.</w:t>
            </w:r>
          </w:p>
        </w:tc>
        <w:tc>
          <w:tcPr>
            <w:tcW w:w="1768" w:type="dxa"/>
          </w:tcPr>
          <w:p w14:paraId="107C9149" w14:textId="3F3885BC" w:rsidR="00B432F1" w:rsidRPr="0095303B" w:rsidRDefault="006C52B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Answer questions before quiz</w:t>
            </w: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6C52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  <w:shd w:val="clear" w:color="auto" w:fill="FFFFFF" w:themeFill="background1"/>
          </w:tcPr>
          <w:p w14:paraId="7E8CBF1C" w14:textId="1600C7F0" w:rsidR="00EA6044" w:rsidRPr="0095303B" w:rsidRDefault="007364C2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Continue to work on problems</w:t>
            </w:r>
          </w:p>
        </w:tc>
        <w:tc>
          <w:tcPr>
            <w:tcW w:w="1710" w:type="dxa"/>
            <w:gridSpan w:val="3"/>
            <w:shd w:val="clear" w:color="auto" w:fill="85BAEA" w:themeFill="accent5" w:themeFillTint="99"/>
          </w:tcPr>
          <w:p w14:paraId="434001B9" w14:textId="7FE66110" w:rsidR="00D41135" w:rsidRPr="0095303B" w:rsidRDefault="007364C2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Operations using matrices.</w:t>
            </w:r>
          </w:p>
        </w:tc>
        <w:tc>
          <w:tcPr>
            <w:tcW w:w="1710" w:type="dxa"/>
          </w:tcPr>
          <w:p w14:paraId="166250C5" w14:textId="77777777" w:rsidR="000B6FD9" w:rsidRDefault="006C52B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Assign problems p. 93-94</w:t>
            </w:r>
          </w:p>
          <w:p w14:paraId="098EFD3D" w14:textId="0BF53D0B" w:rsidR="006C52B1" w:rsidRPr="0095303B" w:rsidRDefault="006C52B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11 – 23 </w:t>
            </w:r>
          </w:p>
        </w:tc>
        <w:tc>
          <w:tcPr>
            <w:tcW w:w="1710" w:type="dxa"/>
          </w:tcPr>
          <w:p w14:paraId="3E019C5E" w14:textId="77777777" w:rsidR="006C52B1" w:rsidRDefault="006C52B1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Continue with problems </w:t>
            </w:r>
          </w:p>
          <w:p w14:paraId="4D95B745" w14:textId="37AE8A6F" w:rsidR="00EA6044" w:rsidRPr="0013752A" w:rsidRDefault="006C52B1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p. 93-94</w:t>
            </w:r>
          </w:p>
        </w:tc>
        <w:tc>
          <w:tcPr>
            <w:tcW w:w="1768" w:type="dxa"/>
            <w:shd w:val="clear" w:color="auto" w:fill="85BAEA" w:themeFill="accent5" w:themeFillTint="99"/>
          </w:tcPr>
          <w:p w14:paraId="03A4AF0E" w14:textId="41264044" w:rsidR="004B3E0F" w:rsidRPr="0095303B" w:rsidRDefault="006C52B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2.4</w:t>
            </w: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B34262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69F90ED" w14:textId="1DAF21F1" w:rsidR="00B34262" w:rsidRPr="0095303B" w:rsidRDefault="007364C2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over matrices and operations using matrices on Tuesday</w:t>
            </w:r>
          </w:p>
        </w:tc>
        <w:tc>
          <w:tcPr>
            <w:tcW w:w="1710" w:type="dxa"/>
            <w:gridSpan w:val="3"/>
          </w:tcPr>
          <w:p w14:paraId="02879F41" w14:textId="04DFD693" w:rsidR="00D41135" w:rsidRPr="0095303B" w:rsidRDefault="00D41135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F53B36" w14:textId="2AF74D1A" w:rsidR="00D41135" w:rsidRPr="0095303B" w:rsidRDefault="00D41135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ED3BBF" w14:textId="4408CB00" w:rsidR="004F45C6" w:rsidRPr="0095303B" w:rsidRDefault="006C52B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2.4 on Friday</w:t>
            </w:r>
          </w:p>
        </w:tc>
        <w:tc>
          <w:tcPr>
            <w:tcW w:w="1768" w:type="dxa"/>
          </w:tcPr>
          <w:p w14:paraId="7919D08C" w14:textId="75C69B84" w:rsidR="000B6FD9" w:rsidRPr="0095303B" w:rsidRDefault="006C52B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Test 2.1 – 2.4 on Monday</w:t>
            </w: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2C1F" w14:textId="77777777" w:rsidR="001B7696" w:rsidRDefault="001B7696">
      <w:pPr>
        <w:spacing w:after="0" w:line="240" w:lineRule="auto"/>
      </w:pPr>
      <w:r>
        <w:separator/>
      </w:r>
    </w:p>
  </w:endnote>
  <w:endnote w:type="continuationSeparator" w:id="0">
    <w:p w14:paraId="26FD908A" w14:textId="77777777" w:rsidR="001B7696" w:rsidRDefault="001B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2CF5C580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6F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207F" w14:textId="77777777" w:rsidR="001B7696" w:rsidRDefault="001B7696">
      <w:pPr>
        <w:spacing w:after="0" w:line="240" w:lineRule="auto"/>
      </w:pPr>
      <w:r>
        <w:separator/>
      </w:r>
    </w:p>
  </w:footnote>
  <w:footnote w:type="continuationSeparator" w:id="0">
    <w:p w14:paraId="29D3BFE0" w14:textId="77777777" w:rsidR="001B7696" w:rsidRDefault="001B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13F6"/>
    <w:rsid w:val="000B28C3"/>
    <w:rsid w:val="000B4108"/>
    <w:rsid w:val="000B579F"/>
    <w:rsid w:val="000B6FD9"/>
    <w:rsid w:val="000D49A1"/>
    <w:rsid w:val="001009FD"/>
    <w:rsid w:val="00100EE4"/>
    <w:rsid w:val="001217BA"/>
    <w:rsid w:val="00130F55"/>
    <w:rsid w:val="0013752A"/>
    <w:rsid w:val="00151E49"/>
    <w:rsid w:val="001747E8"/>
    <w:rsid w:val="00191ED9"/>
    <w:rsid w:val="0019569B"/>
    <w:rsid w:val="001A3EC4"/>
    <w:rsid w:val="001B0182"/>
    <w:rsid w:val="001B69F9"/>
    <w:rsid w:val="001B7696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BC2"/>
    <w:rsid w:val="00434E48"/>
    <w:rsid w:val="00442B12"/>
    <w:rsid w:val="00487AE8"/>
    <w:rsid w:val="00492F7D"/>
    <w:rsid w:val="004A7F71"/>
    <w:rsid w:val="004B0BE6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5E1DAF"/>
    <w:rsid w:val="006438D1"/>
    <w:rsid w:val="0066273B"/>
    <w:rsid w:val="006B56F1"/>
    <w:rsid w:val="006C0AA2"/>
    <w:rsid w:val="006C52B1"/>
    <w:rsid w:val="006D00E6"/>
    <w:rsid w:val="006D6C59"/>
    <w:rsid w:val="006F6EE6"/>
    <w:rsid w:val="00710659"/>
    <w:rsid w:val="007364C2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2AFA"/>
    <w:rsid w:val="00A97999"/>
    <w:rsid w:val="00AC6F2B"/>
    <w:rsid w:val="00AD0137"/>
    <w:rsid w:val="00AD3CB5"/>
    <w:rsid w:val="00AD3CCE"/>
    <w:rsid w:val="00B01323"/>
    <w:rsid w:val="00B20F11"/>
    <w:rsid w:val="00B34262"/>
    <w:rsid w:val="00B37EDC"/>
    <w:rsid w:val="00B432F1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1135"/>
    <w:rsid w:val="00D472C6"/>
    <w:rsid w:val="00D53D1E"/>
    <w:rsid w:val="00D67171"/>
    <w:rsid w:val="00D97171"/>
    <w:rsid w:val="00DA7323"/>
    <w:rsid w:val="00DB4A3E"/>
    <w:rsid w:val="00DC4C5B"/>
    <w:rsid w:val="00DE1FBB"/>
    <w:rsid w:val="00DE3465"/>
    <w:rsid w:val="00E12F86"/>
    <w:rsid w:val="00E32075"/>
    <w:rsid w:val="00E34E4C"/>
    <w:rsid w:val="00E51755"/>
    <w:rsid w:val="00E5456D"/>
    <w:rsid w:val="00E70E93"/>
    <w:rsid w:val="00E711B4"/>
    <w:rsid w:val="00E716B2"/>
    <w:rsid w:val="00E93CDA"/>
    <w:rsid w:val="00EA42D9"/>
    <w:rsid w:val="00EA6044"/>
    <w:rsid w:val="00EA72E2"/>
    <w:rsid w:val="00EB3BF0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6CD10-2755-439B-A20A-C912B6942A76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69D5D60F-1E1D-4F1E-8095-C5C768CDB73A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2017-05-09T22:32:00Z</dcterms:created>
  <dcterms:modified xsi:type="dcterms:W3CDTF">2017-05-09T22:32:00Z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